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7B" w:rsidRPr="00335944" w:rsidRDefault="00DA097B" w:rsidP="0042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за допустимост по документи</w:t>
      </w:r>
    </w:p>
    <w:p w:rsidR="00DA097B" w:rsidRPr="00335944" w:rsidRDefault="00DA097B" w:rsidP="004210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длъжността</w:t>
      </w:r>
      <w:r w:rsidRPr="003359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Трудотерапевт</w:t>
      </w:r>
      <w:r w:rsidRPr="003359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</w:p>
    <w:p w:rsidR="00DA097B" w:rsidRPr="00335944" w:rsidRDefault="00DA097B" w:rsidP="004210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„</w:t>
      </w:r>
      <w:r w:rsidR="00B76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Преходно жилище за деца от 15 до 18 годишна възраст</w:t>
      </w:r>
      <w:r w:rsidRPr="003359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DA097B" w:rsidRDefault="00DA097B" w:rsidP="004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097B" w:rsidRDefault="00DA097B" w:rsidP="004210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7B7D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B7D">
        <w:rPr>
          <w:rFonts w:ascii="Times New Roman" w:eastAsia="Times New Roman" w:hAnsi="Times New Roman" w:cs="Times New Roman"/>
          <w:sz w:val="24"/>
          <w:szCs w:val="24"/>
          <w:lang w:val="en-US"/>
        </w:rPr>
        <w:t>06.2022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="004F7B7D">
        <w:rPr>
          <w:rFonts w:ascii="Times New Roman" w:eastAsia="Times New Roman" w:hAnsi="Times New Roman" w:cs="Times New Roman"/>
          <w:sz w:val="24"/>
          <w:szCs w:val="24"/>
        </w:rPr>
        <w:t xml:space="preserve"> РД- 472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F7B7D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F7B7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F7B7D">
        <w:rPr>
          <w:rFonts w:ascii="Times New Roman" w:eastAsia="Times New Roman" w:hAnsi="Times New Roman" w:cs="Times New Roman"/>
          <w:sz w:val="24"/>
          <w:szCs w:val="24"/>
          <w:lang w:val="en-US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Хасково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провеждане на подбор за длъжността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Трудотерапевт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F75D5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76034" w:rsidRPr="00B76034">
        <w:rPr>
          <w:rFonts w:ascii="Times New Roman" w:eastAsia="Times New Roman" w:hAnsi="Times New Roman" w:cs="Times New Roman"/>
          <w:sz w:val="24"/>
          <w:szCs w:val="24"/>
        </w:rPr>
        <w:t>„Преходно жилище за деца от 15 до 18 годишна възраст“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4183A">
        <w:rPr>
          <w:rFonts w:ascii="Times New Roman" w:hAnsi="Times New Roman" w:cs="Times New Roman"/>
          <w:sz w:val="24"/>
          <w:szCs w:val="24"/>
        </w:rPr>
        <w:t xml:space="preserve">Проект "Подай ръка на нашите деца", финансиран по ОП „Развитие на човешките ресурси“ 2014-2020, приоритетни оси „Намаляване на бедността и насърчаване на социалното включване“, процедура BG05M9OP001-2.019 „Продължаваща подкрепа за </w:t>
      </w:r>
      <w:proofErr w:type="spellStart"/>
      <w:r w:rsidRPr="00C4183A">
        <w:rPr>
          <w:rFonts w:ascii="Times New Roman" w:hAnsi="Times New Roman" w:cs="Times New Roman"/>
          <w:sz w:val="24"/>
          <w:szCs w:val="24"/>
        </w:rPr>
        <w:t>деинституционализация</w:t>
      </w:r>
      <w:proofErr w:type="spellEnd"/>
      <w:r w:rsidRPr="00C4183A">
        <w:rPr>
          <w:rFonts w:ascii="Times New Roman" w:hAnsi="Times New Roman" w:cs="Times New Roman"/>
          <w:sz w:val="24"/>
          <w:szCs w:val="24"/>
        </w:rPr>
        <w:t xml:space="preserve"> на децата и младежите – ЕТАП 2 – предоставянето на социални и интегрирани здравно-социални услуги за деца и семейства - КОМПОНЕНТ 1“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7B" w:rsidRDefault="00DA097B" w:rsidP="00421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След запознаване и проверка на подадените от кандидатите документи  за участие в обявения подбор /Приложение – Оценъчна карта 1/, допуснати до явяване на интервю са следните кандидати:</w:t>
      </w:r>
    </w:p>
    <w:p w:rsidR="00DA097B" w:rsidRDefault="00DA097B" w:rsidP="004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7B" w:rsidRPr="00DA097B" w:rsidRDefault="004F7B7D" w:rsidP="00B76034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Яна Иванова Атанасова</w:t>
      </w:r>
    </w:p>
    <w:p w:rsidR="00DA097B" w:rsidRPr="004F7B7D" w:rsidRDefault="004F7B7D" w:rsidP="008D2B9E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Валя Веселинова Хвойнова</w:t>
      </w:r>
    </w:p>
    <w:p w:rsidR="00A75846" w:rsidRPr="0086265E" w:rsidRDefault="00A75846" w:rsidP="00A75846">
      <w:pPr>
        <w:pStyle w:val="a9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7B" w:rsidRDefault="00DA097B" w:rsidP="004210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След запознаване и проверка на подадените от кандидатите документи за участие в обявения подбор /Приложение – Оценъчна карта 1/, недопуснати до явяване на интервю са следните кандидати:</w:t>
      </w:r>
    </w:p>
    <w:p w:rsidR="00DA097B" w:rsidRDefault="00DA097B" w:rsidP="004210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5846" w:rsidRDefault="004F7B7D" w:rsidP="00A7584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Василева Стоянова</w:t>
      </w:r>
      <w:r w:rsidR="00DA097B" w:rsidRPr="00A75846">
        <w:rPr>
          <w:rFonts w:ascii="Times New Roman" w:hAnsi="Times New Roman" w:cs="Times New Roman"/>
          <w:sz w:val="24"/>
          <w:szCs w:val="24"/>
        </w:rPr>
        <w:t xml:space="preserve">- </w:t>
      </w:r>
      <w:r w:rsidR="00A75846" w:rsidRPr="00A75846">
        <w:rPr>
          <w:rFonts w:ascii="Times New Roman" w:eastAsia="Times New Roman" w:hAnsi="Times New Roman" w:cs="Times New Roman"/>
          <w:sz w:val="24"/>
          <w:szCs w:val="24"/>
        </w:rPr>
        <w:t>Не представя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ACE">
        <w:rPr>
          <w:rFonts w:ascii="Times New Roman" w:eastAsia="Times New Roman" w:hAnsi="Times New Roman" w:cs="Times New Roman"/>
          <w:sz w:val="24"/>
          <w:szCs w:val="24"/>
        </w:rPr>
        <w:t xml:space="preserve"> удостоверяващ изискваната специалност за висше образование.</w:t>
      </w:r>
      <w:r w:rsidR="00A75846" w:rsidRPr="00A758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097B" w:rsidRDefault="004F7B7D" w:rsidP="0010270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Кремена Христова Костадинова-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Бойчинова</w:t>
      </w:r>
      <w:proofErr w:type="spellEnd"/>
      <w:r w:rsidR="00102703" w:rsidRPr="0010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97B" w:rsidRPr="00102703">
        <w:rPr>
          <w:rFonts w:ascii="Times New Roman" w:eastAsia="Times New Roman" w:hAnsi="Times New Roman" w:cs="Times New Roman"/>
          <w:sz w:val="24"/>
          <w:szCs w:val="24"/>
        </w:rPr>
        <w:t>- Не представя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97B" w:rsidRPr="00102703">
        <w:rPr>
          <w:rFonts w:ascii="Times New Roman" w:eastAsia="Times New Roman" w:hAnsi="Times New Roman" w:cs="Times New Roman"/>
          <w:sz w:val="24"/>
          <w:szCs w:val="24"/>
        </w:rPr>
        <w:t xml:space="preserve"> удостов</w:t>
      </w:r>
      <w:r w:rsidR="00B97ACE">
        <w:rPr>
          <w:rFonts w:ascii="Times New Roman" w:eastAsia="Times New Roman" w:hAnsi="Times New Roman" w:cs="Times New Roman"/>
          <w:sz w:val="24"/>
          <w:szCs w:val="24"/>
        </w:rPr>
        <w:t>еряващ изискваната образователно-квалификационна степен.</w:t>
      </w:r>
    </w:p>
    <w:p w:rsidR="00DA097B" w:rsidRDefault="00DA097B" w:rsidP="004210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04FE" w:rsidRPr="00976F9F" w:rsidRDefault="00E204FE" w:rsidP="00E204F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Допуснатите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явят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интервю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.06.2022г.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Хасково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гр.Хасково</w:t>
      </w:r>
      <w:proofErr w:type="spellEnd"/>
      <w:r w:rsidRPr="002A49CF">
        <w:rPr>
          <w:rFonts w:ascii="Times New Roman" w:hAnsi="Times New Roman" w:cs="Times New Roman"/>
          <w:sz w:val="24"/>
          <w:szCs w:val="24"/>
        </w:rPr>
        <w:t>,</w:t>
      </w:r>
      <w:r w:rsidRPr="002A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пл</w:t>
      </w:r>
      <w:proofErr w:type="spellEnd"/>
      <w:r w:rsidRPr="002A49CF">
        <w:rPr>
          <w:rFonts w:ascii="Times New Roman" w:hAnsi="Times New Roman" w:cs="Times New Roman"/>
          <w:sz w:val="24"/>
          <w:szCs w:val="24"/>
          <w:lang w:val="en-US"/>
        </w:rPr>
        <w:t>.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9C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9CF">
        <w:rPr>
          <w:rFonts w:ascii="Times New Roman" w:hAnsi="Times New Roman" w:cs="Times New Roman"/>
          <w:sz w:val="24"/>
          <w:szCs w:val="24"/>
          <w:lang w:val="en-US"/>
        </w:rPr>
        <w:t>“ 1</w:t>
      </w:r>
      <w:proofErr w:type="gramEnd"/>
      <w:r w:rsidRPr="002A49C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 зала 315.</w:t>
      </w:r>
    </w:p>
    <w:p w:rsidR="00E204FE" w:rsidRDefault="00E204FE" w:rsidP="00E20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ACE" w:rsidRDefault="00B97ACE" w:rsidP="004210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7ACE" w:rsidRDefault="00B97ACE" w:rsidP="004210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7ACE" w:rsidRDefault="00B97ACE" w:rsidP="00B9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Златка Караджова – Ръководител проект: ........</w:t>
      </w:r>
      <w:r w:rsidR="00A05E75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B97ACE" w:rsidRDefault="00B97ACE" w:rsidP="00A05E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97ACE" w:rsidRDefault="00B97ACE" w:rsidP="004210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97ACE" w:rsidSect="00C418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34" w:rsidRDefault="008A4534" w:rsidP="00A25498">
      <w:pPr>
        <w:spacing w:after="0" w:line="240" w:lineRule="auto"/>
      </w:pPr>
      <w:r>
        <w:separator/>
      </w:r>
    </w:p>
  </w:endnote>
  <w:endnote w:type="continuationSeparator" w:id="0">
    <w:p w:rsidR="008A4534" w:rsidRDefault="008A4534" w:rsidP="00A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ena b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d b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D" w:rsidRDefault="00CC48BD" w:rsidP="009060E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</w:p>
  <w:p w:rsidR="000F230B" w:rsidRDefault="000F230B" w:rsidP="009060EC">
    <w:pPr>
      <w:pBdr>
        <w:top w:val="single" w:sz="4" w:space="0" w:color="auto"/>
      </w:pBdr>
      <w:tabs>
        <w:tab w:val="center" w:pos="4536"/>
        <w:tab w:val="right" w:pos="9072"/>
      </w:tabs>
      <w:spacing w:after="0"/>
      <w:jc w:val="center"/>
      <w:rPr>
        <w:rFonts w:ascii="Helend bg" w:hAnsi="Helend bg"/>
        <w:i/>
        <w:lang w:eastAsia="bg-BG"/>
      </w:rPr>
    </w:pPr>
    <w:r w:rsidRPr="00AB798B">
      <w:rPr>
        <w:rFonts w:ascii="Helend bg" w:hAnsi="Helend bg"/>
        <w:i/>
        <w:lang w:eastAsia="bg-BG"/>
      </w:rPr>
      <w:t xml:space="preserve">Проект  </w:t>
    </w:r>
    <w:r>
      <w:rPr>
        <w:rFonts w:ascii="Helend bg" w:hAnsi="Helend bg"/>
        <w:i/>
        <w:lang w:val="en-US" w:eastAsia="bg-BG"/>
      </w:rPr>
      <w:t>BG05M9OP001-2.019-0001</w:t>
    </w:r>
    <w:r>
      <w:rPr>
        <w:rFonts w:ascii="Helend bg" w:hAnsi="Helend bg"/>
        <w:i/>
        <w:lang w:eastAsia="bg-BG"/>
      </w:rPr>
      <w:t>-С01</w:t>
    </w:r>
  </w:p>
  <w:p w:rsidR="00A25498" w:rsidRPr="00AB798B" w:rsidRDefault="000F230B" w:rsidP="009060E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  <w:r w:rsidRPr="00AB798B">
      <w:rPr>
        <w:rFonts w:ascii="Helend bg" w:hAnsi="Helend bg"/>
        <w:i/>
        <w:lang w:val="en-US" w:eastAsia="bg-BG"/>
      </w:rPr>
      <w:t xml:space="preserve"> </w:t>
    </w:r>
    <w:r w:rsidRPr="00AB798B">
      <w:rPr>
        <w:rFonts w:ascii="Helend bg" w:hAnsi="Helend bg"/>
        <w:i/>
        <w:lang w:eastAsia="bg-BG"/>
      </w:rPr>
      <w:t>„</w:t>
    </w:r>
    <w:r>
      <w:rPr>
        <w:rFonts w:ascii="Helend bg" w:hAnsi="Helend bg"/>
        <w:i/>
        <w:lang w:eastAsia="bg-BG"/>
      </w:rPr>
      <w:t>Подай ръка на нашите деца</w:t>
    </w:r>
    <w:r w:rsidRPr="00AB798B">
      <w:rPr>
        <w:rFonts w:ascii="Helend bg" w:hAnsi="Helend bg"/>
        <w:i/>
        <w:lang w:eastAsia="bg-BG"/>
      </w:rPr>
      <w:t xml:space="preserve">“, финансиран от </w:t>
    </w:r>
    <w:r>
      <w:rPr>
        <w:rFonts w:ascii="Helend bg" w:hAnsi="Helend bg"/>
        <w:i/>
        <w:lang w:eastAsia="bg-BG"/>
      </w:rPr>
      <w:t>ОПРЧР 2014-2020</w:t>
    </w:r>
    <w:r w:rsidRPr="00AB798B">
      <w:rPr>
        <w:rFonts w:ascii="Helend bg" w:hAnsi="Helend bg"/>
        <w:i/>
        <w:lang w:eastAsia="bg-BG"/>
      </w:rPr>
      <w:t>, съфинансирана от Европейския съюз</w:t>
    </w:r>
    <w:r>
      <w:rPr>
        <w:rFonts w:ascii="Helend bg" w:hAnsi="Helend bg"/>
        <w:i/>
        <w:lang w:eastAsia="bg-BG"/>
      </w:rPr>
      <w:t xml:space="preserve"> чрез Европейския социален фонд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eastAsia="bg-BG"/>
      </w:rPr>
    </w:pPr>
    <w:r w:rsidRPr="00AB798B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</w:t>
    </w:r>
    <w:r w:rsidR="00CC48BD">
      <w:rPr>
        <w:rFonts w:ascii="Times New Roman" w:eastAsia="Times New Roman" w:hAnsi="Times New Roman" w:cs="Times New Roman"/>
        <w:i/>
        <w:lang w:eastAsia="bg-BG"/>
      </w:rPr>
      <w:t>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----------------------</w:t>
    </w:r>
    <w:r>
      <w:rPr>
        <w:rFonts w:ascii="Times New Roman" w:eastAsia="Times New Roman" w:hAnsi="Times New Roman" w:cs="Times New Roman"/>
        <w:i/>
        <w:lang w:val="en-US" w:eastAsia="bg-BG"/>
      </w:rPr>
      <w:t>--------------------------</w:t>
    </w:r>
  </w:p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Helena bg" w:eastAsia="Times New Roman" w:hAnsi="Helena bg" w:cs="Times New Roman"/>
        <w:i/>
        <w:sz w:val="20"/>
        <w:lang w:val="en-US" w:eastAsia="bg-BG"/>
      </w:rPr>
    </w:pPr>
    <w:r w:rsidRPr="00AB798B">
      <w:rPr>
        <w:rFonts w:ascii="Helena bg" w:eastAsia="Times New Roman" w:hAnsi="Helena bg" w:cs="Times New Roman"/>
        <w:i/>
        <w:sz w:val="20"/>
        <w:lang w:eastAsia="bg-BG"/>
      </w:rPr>
      <w:t xml:space="preserve">Проект  </w:t>
    </w:r>
    <w:r w:rsidRPr="00AB798B">
      <w:rPr>
        <w:rFonts w:ascii="Helend bg" w:eastAsia="Times New Roman" w:hAnsi="Helend bg" w:cs="Times New Roman"/>
        <w:i/>
        <w:sz w:val="20"/>
        <w:szCs w:val="20"/>
        <w:lang w:val="en-US" w:eastAsia="bg-BG"/>
      </w:rPr>
      <w:t xml:space="preserve">BG05M9OP001-2.004-0049 </w:t>
    </w: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>„Шанс за нашите деца“</w:t>
    </w:r>
    <w:r w:rsidRPr="00AB798B">
      <w:rPr>
        <w:rFonts w:ascii="Helena bg" w:eastAsia="Times New Roman" w:hAnsi="Helena bg" w:cs="Times New Roman"/>
        <w:i/>
        <w:sz w:val="20"/>
        <w:lang w:eastAsia="bg-BG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34" w:rsidRDefault="008A4534" w:rsidP="00A25498">
      <w:pPr>
        <w:spacing w:after="0" w:line="240" w:lineRule="auto"/>
      </w:pPr>
      <w:r>
        <w:separator/>
      </w:r>
    </w:p>
  </w:footnote>
  <w:footnote w:type="continuationSeparator" w:id="0">
    <w:p w:rsidR="008A4534" w:rsidRDefault="008A4534" w:rsidP="00A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D" w:rsidRDefault="00CC48BD" w:rsidP="00CC48BD">
    <w:pPr>
      <w:pStyle w:val="a3"/>
      <w:jc w:val="center"/>
      <w:rPr>
        <w:lang w:val="en-US"/>
      </w:rPr>
    </w:pPr>
    <w:r>
      <w:rPr>
        <w:noProof/>
        <w:lang w:eastAsia="bg-BG"/>
      </w:rPr>
      <w:drawing>
        <wp:inline distT="0" distB="0" distL="0" distR="0" wp14:anchorId="559410C1" wp14:editId="2C5392E2">
          <wp:extent cx="1975449" cy="686839"/>
          <wp:effectExtent l="0" t="0" r="0" b="0"/>
          <wp:docPr id="8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3829" cy="69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b/>
        <w:noProof/>
        <w:sz w:val="48"/>
        <w:szCs w:val="48"/>
        <w:lang w:eastAsia="bg-BG"/>
      </w:rPr>
      <w:drawing>
        <wp:inline distT="0" distB="0" distL="0" distR="0" wp14:anchorId="1D36A89E" wp14:editId="54EF77EF">
          <wp:extent cx="503049" cy="785003"/>
          <wp:effectExtent l="0" t="0" r="0" b="0"/>
          <wp:docPr id="86" name="Картина 1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15" cy="7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bg-BG"/>
      </w:rPr>
      <w:drawing>
        <wp:inline distT="0" distB="0" distL="0" distR="0" wp14:anchorId="01D8F10E" wp14:editId="7AA468C5">
          <wp:extent cx="1984076" cy="776778"/>
          <wp:effectExtent l="0" t="0" r="0" b="4445"/>
          <wp:docPr id="8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032853" cy="79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3724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CC48BD" w:rsidRDefault="00CC48BD" w:rsidP="00CC48BD">
    <w:pPr>
      <w:pStyle w:val="a3"/>
      <w:pBdr>
        <w:bottom w:val="single" w:sz="4" w:space="1" w:color="auto"/>
      </w:pBdr>
      <w:jc w:val="center"/>
      <w:rPr>
        <w:rFonts w:ascii="Helena bg" w:hAnsi="Helena bg"/>
        <w:sz w:val="20"/>
        <w:szCs w:val="20"/>
        <w:lang w:val="en-US"/>
      </w:rPr>
    </w:pPr>
  </w:p>
  <w:p w:rsidR="00CC48BD" w:rsidRPr="00CC48BD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8B" w:rsidRDefault="00AB798B" w:rsidP="00AB798B">
    <w:pPr>
      <w:pStyle w:val="a3"/>
      <w:pBdr>
        <w:bottom w:val="single" w:sz="6" w:space="1" w:color="auto"/>
      </w:pBdr>
      <w:jc w:val="center"/>
      <w:rPr>
        <w:lang w:val="en-US"/>
      </w:rPr>
    </w:pPr>
    <w:r>
      <w:rPr>
        <w:noProof/>
        <w:lang w:eastAsia="bg-BG"/>
      </w:rPr>
      <w:drawing>
        <wp:inline distT="0" distB="0" distL="0" distR="0" wp14:anchorId="105440BD" wp14:editId="0B443DBF">
          <wp:extent cx="2159876" cy="750962"/>
          <wp:effectExtent l="0" t="0" r="0" b="0"/>
          <wp:docPr id="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</w:t>
    </w:r>
    <w:r>
      <w:rPr>
        <w:b/>
        <w:noProof/>
        <w:sz w:val="48"/>
        <w:szCs w:val="48"/>
        <w:lang w:eastAsia="bg-BG"/>
      </w:rPr>
      <w:drawing>
        <wp:inline distT="0" distB="0" distL="0" distR="0" wp14:anchorId="54018CDF" wp14:editId="5A862199">
          <wp:extent cx="572135" cy="892810"/>
          <wp:effectExtent l="0" t="0" r="0" b="2540"/>
          <wp:docPr id="89" name="Картина 9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 </w:t>
    </w:r>
    <w:r>
      <w:rPr>
        <w:noProof/>
        <w:lang w:eastAsia="bg-BG"/>
      </w:rPr>
      <w:drawing>
        <wp:inline distT="0" distB="0" distL="0" distR="0" wp14:anchorId="66C3DB92" wp14:editId="02CB6CF3">
          <wp:extent cx="2159876" cy="845605"/>
          <wp:effectExtent l="0" t="0" r="0" b="0"/>
          <wp:docPr id="9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798B" w:rsidRPr="0072357B" w:rsidRDefault="00AB798B" w:rsidP="00AB798B">
    <w:pPr>
      <w:pStyle w:val="a3"/>
      <w:pBdr>
        <w:bottom w:val="single" w:sz="6" w:space="1" w:color="auto"/>
      </w:pBdr>
      <w:jc w:val="center"/>
      <w:rPr>
        <w:rFonts w:ascii="Helena bg" w:hAnsi="Helena bg"/>
        <w:sz w:val="20"/>
        <w:szCs w:val="20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AB798B" w:rsidRDefault="00AB79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F20"/>
    <w:multiLevelType w:val="hybridMultilevel"/>
    <w:tmpl w:val="29E0D75A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E13D6"/>
    <w:multiLevelType w:val="hybridMultilevel"/>
    <w:tmpl w:val="97DAF11A"/>
    <w:lvl w:ilvl="0" w:tplc="1406694A">
      <w:numFmt w:val="bullet"/>
      <w:lvlText w:val="-"/>
      <w:lvlJc w:val="left"/>
      <w:pPr>
        <w:ind w:left="1065" w:hanging="360"/>
      </w:pPr>
      <w:rPr>
        <w:rFonts w:ascii="Helena bg" w:eastAsiaTheme="minorHAnsi" w:hAnsi="Helena bg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B2297B"/>
    <w:multiLevelType w:val="hybridMultilevel"/>
    <w:tmpl w:val="253E25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F5858"/>
    <w:multiLevelType w:val="hybridMultilevel"/>
    <w:tmpl w:val="686C5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6DA2"/>
    <w:multiLevelType w:val="hybridMultilevel"/>
    <w:tmpl w:val="3EA84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6A48"/>
    <w:multiLevelType w:val="hybridMultilevel"/>
    <w:tmpl w:val="5AC46A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653E"/>
    <w:multiLevelType w:val="hybridMultilevel"/>
    <w:tmpl w:val="766ED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0A8F"/>
    <w:multiLevelType w:val="hybridMultilevel"/>
    <w:tmpl w:val="3E2C8408"/>
    <w:lvl w:ilvl="0" w:tplc="33745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5ACB"/>
    <w:multiLevelType w:val="hybridMultilevel"/>
    <w:tmpl w:val="14BCF45A"/>
    <w:lvl w:ilvl="0" w:tplc="8E9ED6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684B"/>
    <w:multiLevelType w:val="hybridMultilevel"/>
    <w:tmpl w:val="4D9E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1A8E"/>
    <w:multiLevelType w:val="hybridMultilevel"/>
    <w:tmpl w:val="78B4052C"/>
    <w:lvl w:ilvl="0" w:tplc="7AEC17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41F28"/>
    <w:multiLevelType w:val="hybridMultilevel"/>
    <w:tmpl w:val="A0464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2"/>
    <w:rsid w:val="00001A34"/>
    <w:rsid w:val="00091868"/>
    <w:rsid w:val="000F230B"/>
    <w:rsid w:val="00102703"/>
    <w:rsid w:val="001276C4"/>
    <w:rsid w:val="001676A9"/>
    <w:rsid w:val="00173BA4"/>
    <w:rsid w:val="002154F8"/>
    <w:rsid w:val="00276404"/>
    <w:rsid w:val="002A59B6"/>
    <w:rsid w:val="002A71D0"/>
    <w:rsid w:val="002C194D"/>
    <w:rsid w:val="00426D2D"/>
    <w:rsid w:val="00431F79"/>
    <w:rsid w:val="00450848"/>
    <w:rsid w:val="004800A6"/>
    <w:rsid w:val="004854A6"/>
    <w:rsid w:val="004B7726"/>
    <w:rsid w:val="004D5E73"/>
    <w:rsid w:val="004E60C5"/>
    <w:rsid w:val="004F7B7D"/>
    <w:rsid w:val="0054658F"/>
    <w:rsid w:val="005C5539"/>
    <w:rsid w:val="005F23C0"/>
    <w:rsid w:val="006029EF"/>
    <w:rsid w:val="00666914"/>
    <w:rsid w:val="00670961"/>
    <w:rsid w:val="00674E90"/>
    <w:rsid w:val="00676403"/>
    <w:rsid w:val="006861D3"/>
    <w:rsid w:val="006B7B87"/>
    <w:rsid w:val="006C68BC"/>
    <w:rsid w:val="006E2C65"/>
    <w:rsid w:val="006E7C7D"/>
    <w:rsid w:val="0070752E"/>
    <w:rsid w:val="007200D8"/>
    <w:rsid w:val="0072357B"/>
    <w:rsid w:val="007A3AA3"/>
    <w:rsid w:val="007E4853"/>
    <w:rsid w:val="00801D0C"/>
    <w:rsid w:val="00861885"/>
    <w:rsid w:val="00886F63"/>
    <w:rsid w:val="008A4534"/>
    <w:rsid w:val="008C5199"/>
    <w:rsid w:val="008C7A47"/>
    <w:rsid w:val="008F32E8"/>
    <w:rsid w:val="009060EC"/>
    <w:rsid w:val="009105B6"/>
    <w:rsid w:val="00944CDF"/>
    <w:rsid w:val="00976A20"/>
    <w:rsid w:val="00A05CA3"/>
    <w:rsid w:val="00A05E75"/>
    <w:rsid w:val="00A25498"/>
    <w:rsid w:val="00A331E4"/>
    <w:rsid w:val="00A34E76"/>
    <w:rsid w:val="00A75846"/>
    <w:rsid w:val="00AB798B"/>
    <w:rsid w:val="00AC6F4C"/>
    <w:rsid w:val="00B31E01"/>
    <w:rsid w:val="00B45EBC"/>
    <w:rsid w:val="00B5468C"/>
    <w:rsid w:val="00B76034"/>
    <w:rsid w:val="00B97ACE"/>
    <w:rsid w:val="00BA5403"/>
    <w:rsid w:val="00BB3643"/>
    <w:rsid w:val="00BC487B"/>
    <w:rsid w:val="00C4183A"/>
    <w:rsid w:val="00C44C07"/>
    <w:rsid w:val="00C81CC7"/>
    <w:rsid w:val="00CC48BD"/>
    <w:rsid w:val="00CD3724"/>
    <w:rsid w:val="00D47F52"/>
    <w:rsid w:val="00D77727"/>
    <w:rsid w:val="00D81EB8"/>
    <w:rsid w:val="00D94A1C"/>
    <w:rsid w:val="00DA097B"/>
    <w:rsid w:val="00DB74F9"/>
    <w:rsid w:val="00E1663E"/>
    <w:rsid w:val="00E204FE"/>
    <w:rsid w:val="00E26A9C"/>
    <w:rsid w:val="00E8238C"/>
    <w:rsid w:val="00EB74AF"/>
    <w:rsid w:val="00EC324E"/>
    <w:rsid w:val="00F0026D"/>
    <w:rsid w:val="00F05719"/>
    <w:rsid w:val="00F439E0"/>
    <w:rsid w:val="00F657A8"/>
    <w:rsid w:val="00FB694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E4CC9F"/>
  <w15:docId w15:val="{67DD39E0-F56E-4185-A86E-FD85C2FF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5498"/>
  </w:style>
  <w:style w:type="paragraph" w:styleId="a5">
    <w:name w:val="footer"/>
    <w:basedOn w:val="a"/>
    <w:link w:val="a6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5498"/>
  </w:style>
  <w:style w:type="paragraph" w:styleId="a7">
    <w:name w:val="Balloon Text"/>
    <w:basedOn w:val="a"/>
    <w:link w:val="a8"/>
    <w:uiPriority w:val="99"/>
    <w:semiHidden/>
    <w:unhideWhenUsed/>
    <w:rsid w:val="00A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54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199"/>
    <w:pPr>
      <w:ind w:left="720"/>
      <w:contextualSpacing/>
    </w:pPr>
  </w:style>
  <w:style w:type="table" w:customStyle="1" w:styleId="TableGrid1">
    <w:name w:val="Table Grid1"/>
    <w:basedOn w:val="a1"/>
    <w:next w:val="aa"/>
    <w:rsid w:val="006029EF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0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R1-D\Desktop\&#1041;&#1083;&#1072;&#1085;&#1082;&#1072;-&#1096;&#1072;&#1085;&#1089;%20&#1076;&#1077;&#1094;&#107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Бланка-шанс деца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Haskovo Municipality</dc:creator>
  <cp:lastModifiedBy>user107</cp:lastModifiedBy>
  <cp:revision>21</cp:revision>
  <cp:lastPrinted>2022-06-13T12:35:00Z</cp:lastPrinted>
  <dcterms:created xsi:type="dcterms:W3CDTF">2019-11-19T11:16:00Z</dcterms:created>
  <dcterms:modified xsi:type="dcterms:W3CDTF">2022-06-13T13:28:00Z</dcterms:modified>
</cp:coreProperties>
</file>